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3"/>
        <w:gridCol w:w="6485"/>
      </w:tblGrid>
      <w:tr w:rsidR="003D6F98" w:rsidRPr="0047549D" w14:paraId="3963A675" w14:textId="77777777" w:rsidTr="003D6F98">
        <w:trPr>
          <w:trHeight w:val="1281"/>
        </w:trPr>
        <w:tc>
          <w:tcPr>
            <w:tcW w:w="2803" w:type="dxa"/>
          </w:tcPr>
          <w:p w14:paraId="4CA2B494" w14:textId="77777777" w:rsidR="003D6F98" w:rsidRPr="0047549D" w:rsidRDefault="0087473B" w:rsidP="0047549D">
            <w:pPr>
              <w:spacing w:before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Startnummer </w:t>
            </w:r>
          </w:p>
        </w:tc>
        <w:tc>
          <w:tcPr>
            <w:tcW w:w="6485" w:type="dxa"/>
            <w:vMerge w:val="restart"/>
          </w:tcPr>
          <w:p w14:paraId="2F71C18E" w14:textId="77777777" w:rsidR="009E0998" w:rsidRDefault="009E0998" w:rsidP="0047549D">
            <w:pPr>
              <w:spacing w:before="0"/>
              <w:rPr>
                <w:b/>
                <w:bCs/>
              </w:rPr>
            </w:pPr>
          </w:p>
          <w:p w14:paraId="3F181BAA" w14:textId="3A1B3522" w:rsidR="003D6F98" w:rsidRDefault="00BB4269" w:rsidP="009E0998">
            <w:pPr>
              <w:spacing w:before="0"/>
              <w:jc w:val="center"/>
              <w:rPr>
                <w:b/>
                <w:sz w:val="36"/>
                <w:szCs w:val="36"/>
              </w:rPr>
            </w:pPr>
            <w:r w:rsidRPr="00BB4269">
              <w:rPr>
                <w:b/>
                <w:bCs/>
                <w:sz w:val="36"/>
                <w:szCs w:val="36"/>
              </w:rPr>
              <w:t>9</w:t>
            </w:r>
            <w:r w:rsidR="001C05BE">
              <w:rPr>
                <w:b/>
                <w:sz w:val="36"/>
                <w:szCs w:val="36"/>
              </w:rPr>
              <w:t xml:space="preserve">. + </w:t>
            </w:r>
            <w:r>
              <w:rPr>
                <w:b/>
                <w:sz w:val="36"/>
                <w:szCs w:val="36"/>
              </w:rPr>
              <w:t>10</w:t>
            </w:r>
            <w:r w:rsidR="003D6F98" w:rsidRPr="0047549D">
              <w:rPr>
                <w:b/>
                <w:sz w:val="36"/>
                <w:szCs w:val="36"/>
              </w:rPr>
              <w:t>. ADAC –</w:t>
            </w:r>
            <w:r w:rsidR="003D6F98">
              <w:rPr>
                <w:b/>
                <w:sz w:val="36"/>
                <w:szCs w:val="36"/>
              </w:rPr>
              <w:t xml:space="preserve"> </w:t>
            </w:r>
            <w:r w:rsidR="003D6F98" w:rsidRPr="0047549D">
              <w:rPr>
                <w:b/>
                <w:sz w:val="36"/>
                <w:szCs w:val="36"/>
              </w:rPr>
              <w:t>RSG –</w:t>
            </w:r>
            <w:r w:rsidR="003D6F98">
              <w:rPr>
                <w:b/>
                <w:sz w:val="36"/>
                <w:szCs w:val="36"/>
              </w:rPr>
              <w:t xml:space="preserve"> </w:t>
            </w:r>
            <w:r w:rsidR="003D6F98" w:rsidRPr="0047549D">
              <w:rPr>
                <w:b/>
                <w:sz w:val="36"/>
                <w:szCs w:val="36"/>
              </w:rPr>
              <w:t>STADTSLALOM</w:t>
            </w:r>
          </w:p>
          <w:p w14:paraId="1AEA1CAE" w14:textId="77777777" w:rsidR="003D6F98" w:rsidRPr="0047549D" w:rsidRDefault="003D6F98" w:rsidP="009E0998">
            <w:pPr>
              <w:spacing w:before="0"/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</w:p>
          <w:p w14:paraId="225B0379" w14:textId="40D23D4E" w:rsidR="003D6F98" w:rsidRPr="0047549D" w:rsidRDefault="001C05BE" w:rsidP="009E0998">
            <w:pPr>
              <w:spacing w:before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am </w:t>
            </w:r>
            <w:r w:rsidR="00BB4269">
              <w:rPr>
                <w:b/>
                <w:sz w:val="36"/>
                <w:szCs w:val="36"/>
              </w:rPr>
              <w:t>03</w:t>
            </w:r>
            <w:r w:rsidR="003D6F98" w:rsidRPr="0047549D">
              <w:rPr>
                <w:b/>
                <w:sz w:val="36"/>
                <w:szCs w:val="36"/>
              </w:rPr>
              <w:t>.</w:t>
            </w:r>
            <w:r w:rsidR="00BB4269">
              <w:rPr>
                <w:b/>
                <w:sz w:val="36"/>
                <w:szCs w:val="36"/>
              </w:rPr>
              <w:t xml:space="preserve"> Oktober</w:t>
            </w:r>
            <w:r w:rsidR="003D6F98" w:rsidRPr="0047549D">
              <w:rPr>
                <w:b/>
                <w:sz w:val="36"/>
                <w:szCs w:val="36"/>
              </w:rPr>
              <w:t xml:space="preserve"> 20</w:t>
            </w:r>
            <w:r w:rsidR="00BB4269">
              <w:rPr>
                <w:b/>
                <w:sz w:val="36"/>
                <w:szCs w:val="36"/>
              </w:rPr>
              <w:t>20</w:t>
            </w:r>
            <w:r w:rsidR="003D6F98" w:rsidRPr="0047549D">
              <w:rPr>
                <w:b/>
                <w:sz w:val="36"/>
                <w:szCs w:val="36"/>
              </w:rPr>
              <w:t xml:space="preserve"> in Neuruppin</w:t>
            </w:r>
          </w:p>
          <w:p w14:paraId="18A0FEA5" w14:textId="77777777" w:rsidR="003D6F98" w:rsidRPr="0047549D" w:rsidRDefault="003D6F98" w:rsidP="0047549D">
            <w:pPr>
              <w:spacing w:before="0"/>
              <w:rPr>
                <w:sz w:val="36"/>
                <w:szCs w:val="36"/>
              </w:rPr>
            </w:pPr>
          </w:p>
          <w:p w14:paraId="7355B091" w14:textId="77777777" w:rsidR="003D6F98" w:rsidRPr="0047549D" w:rsidRDefault="003D6F98" w:rsidP="0047549D">
            <w:pPr>
              <w:spacing w:before="0"/>
            </w:pPr>
          </w:p>
        </w:tc>
      </w:tr>
      <w:tr w:rsidR="003D6F98" w:rsidRPr="0047549D" w14:paraId="737BDE07" w14:textId="77777777" w:rsidTr="003D6F98">
        <w:trPr>
          <w:trHeight w:val="1281"/>
        </w:trPr>
        <w:tc>
          <w:tcPr>
            <w:tcW w:w="2803" w:type="dxa"/>
          </w:tcPr>
          <w:p w14:paraId="3EF5B30A" w14:textId="77777777" w:rsidR="003D6F98" w:rsidRPr="0047549D" w:rsidRDefault="0087473B" w:rsidP="0047549D">
            <w:pPr>
              <w:spacing w:before="0"/>
              <w:rPr>
                <w:b/>
                <w:sz w:val="32"/>
                <w:szCs w:val="32"/>
              </w:rPr>
            </w:pPr>
            <w:r w:rsidRPr="0047549D">
              <w:rPr>
                <w:b/>
                <w:sz w:val="32"/>
                <w:szCs w:val="32"/>
              </w:rPr>
              <w:t>Klasse/Gruppe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6485" w:type="dxa"/>
            <w:vMerge/>
          </w:tcPr>
          <w:p w14:paraId="72E26CFB" w14:textId="77777777" w:rsidR="003D6F98" w:rsidRPr="0047549D" w:rsidRDefault="003D6F98" w:rsidP="0047549D">
            <w:pPr>
              <w:spacing w:before="0"/>
            </w:pPr>
          </w:p>
        </w:tc>
      </w:tr>
      <w:tr w:rsidR="002A073E" w:rsidRPr="0047549D" w14:paraId="6F51605C" w14:textId="77777777" w:rsidTr="0047549D">
        <w:tc>
          <w:tcPr>
            <w:tcW w:w="9288" w:type="dxa"/>
            <w:gridSpan w:val="2"/>
          </w:tcPr>
          <w:p w14:paraId="7201B4B1" w14:textId="77777777" w:rsidR="002A073E" w:rsidRPr="0047549D" w:rsidRDefault="002A073E" w:rsidP="0047549D">
            <w:pPr>
              <w:spacing w:before="0"/>
            </w:pPr>
            <w:r w:rsidRPr="0047549D">
              <w:t xml:space="preserve">                </w:t>
            </w:r>
          </w:p>
          <w:p w14:paraId="467DD7C5" w14:textId="77777777" w:rsidR="002A073E" w:rsidRPr="006A543B" w:rsidRDefault="002A073E" w:rsidP="0047549D">
            <w:pPr>
              <w:spacing w:before="0"/>
              <w:rPr>
                <w:b/>
                <w:i/>
                <w:sz w:val="44"/>
                <w:szCs w:val="44"/>
              </w:rPr>
            </w:pPr>
            <w:r w:rsidRPr="0047549D">
              <w:rPr>
                <w:b/>
                <w:sz w:val="44"/>
                <w:szCs w:val="44"/>
              </w:rPr>
              <w:t xml:space="preserve">                               </w:t>
            </w:r>
            <w:r w:rsidRPr="006A543B">
              <w:rPr>
                <w:b/>
                <w:i/>
                <w:sz w:val="44"/>
                <w:szCs w:val="44"/>
              </w:rPr>
              <w:t xml:space="preserve">Fahrer </w:t>
            </w:r>
          </w:p>
          <w:p w14:paraId="64CB88F1" w14:textId="77777777" w:rsidR="002A073E" w:rsidRPr="0047549D" w:rsidRDefault="002A073E" w:rsidP="0047549D">
            <w:pPr>
              <w:spacing w:before="0"/>
            </w:pPr>
          </w:p>
        </w:tc>
      </w:tr>
      <w:tr w:rsidR="0015713B" w:rsidRPr="0047549D" w14:paraId="18346A92" w14:textId="77777777" w:rsidTr="003D6F98">
        <w:tc>
          <w:tcPr>
            <w:tcW w:w="2803" w:type="dxa"/>
          </w:tcPr>
          <w:p w14:paraId="1FEAAF52" w14:textId="77777777" w:rsidR="002A073E" w:rsidRPr="0047549D" w:rsidRDefault="002A073E" w:rsidP="0047549D">
            <w:pPr>
              <w:spacing w:before="0"/>
              <w:rPr>
                <w:sz w:val="40"/>
                <w:szCs w:val="40"/>
              </w:rPr>
            </w:pPr>
            <w:r w:rsidRPr="0047549D">
              <w:rPr>
                <w:sz w:val="40"/>
                <w:szCs w:val="40"/>
              </w:rPr>
              <w:t xml:space="preserve">Name, Vorname </w:t>
            </w:r>
          </w:p>
        </w:tc>
        <w:tc>
          <w:tcPr>
            <w:tcW w:w="6485" w:type="dxa"/>
          </w:tcPr>
          <w:p w14:paraId="0954A70C" w14:textId="77777777" w:rsidR="002A073E" w:rsidRPr="0047549D" w:rsidRDefault="002A073E" w:rsidP="0047549D">
            <w:pPr>
              <w:spacing w:before="0"/>
            </w:pPr>
          </w:p>
          <w:p w14:paraId="0F992B10" w14:textId="77777777" w:rsidR="002A073E" w:rsidRPr="0047549D" w:rsidRDefault="002A073E" w:rsidP="0047549D">
            <w:pPr>
              <w:spacing w:before="0"/>
            </w:pPr>
          </w:p>
          <w:p w14:paraId="0215C508" w14:textId="77777777" w:rsidR="002A073E" w:rsidRPr="0047549D" w:rsidRDefault="002A073E" w:rsidP="0047549D">
            <w:pPr>
              <w:spacing w:before="0"/>
            </w:pPr>
          </w:p>
        </w:tc>
      </w:tr>
      <w:tr w:rsidR="0015713B" w:rsidRPr="0047549D" w14:paraId="1D73540B" w14:textId="77777777" w:rsidTr="003D6F98">
        <w:tc>
          <w:tcPr>
            <w:tcW w:w="2803" w:type="dxa"/>
          </w:tcPr>
          <w:p w14:paraId="2DE93264" w14:textId="77777777" w:rsidR="002A073E" w:rsidRPr="0047549D" w:rsidRDefault="002A073E" w:rsidP="0047549D">
            <w:pPr>
              <w:spacing w:before="0"/>
              <w:rPr>
                <w:sz w:val="40"/>
                <w:szCs w:val="40"/>
              </w:rPr>
            </w:pPr>
            <w:r w:rsidRPr="0047549D">
              <w:rPr>
                <w:sz w:val="40"/>
                <w:szCs w:val="40"/>
              </w:rPr>
              <w:t xml:space="preserve">Wohnort </w:t>
            </w:r>
          </w:p>
          <w:p w14:paraId="663EFE84" w14:textId="77777777" w:rsidR="002A073E" w:rsidRPr="0047549D" w:rsidRDefault="002A073E" w:rsidP="0047549D">
            <w:pPr>
              <w:spacing w:before="0"/>
              <w:rPr>
                <w:sz w:val="40"/>
                <w:szCs w:val="40"/>
              </w:rPr>
            </w:pPr>
          </w:p>
        </w:tc>
        <w:tc>
          <w:tcPr>
            <w:tcW w:w="6485" w:type="dxa"/>
          </w:tcPr>
          <w:p w14:paraId="19B70624" w14:textId="77777777" w:rsidR="002A073E" w:rsidRPr="0047549D" w:rsidRDefault="002A073E" w:rsidP="0047549D">
            <w:pPr>
              <w:spacing w:before="0"/>
            </w:pPr>
          </w:p>
        </w:tc>
      </w:tr>
      <w:tr w:rsidR="0015713B" w:rsidRPr="0047549D" w14:paraId="1EAE58EB" w14:textId="77777777" w:rsidTr="003D6F98">
        <w:tc>
          <w:tcPr>
            <w:tcW w:w="2803" w:type="dxa"/>
          </w:tcPr>
          <w:p w14:paraId="6C6BEFFA" w14:textId="77777777" w:rsidR="002A073E" w:rsidRPr="0047549D" w:rsidRDefault="002A073E" w:rsidP="0047549D">
            <w:pPr>
              <w:spacing w:before="0"/>
              <w:rPr>
                <w:sz w:val="40"/>
                <w:szCs w:val="40"/>
              </w:rPr>
            </w:pPr>
            <w:r w:rsidRPr="0047549D">
              <w:rPr>
                <w:sz w:val="40"/>
                <w:szCs w:val="40"/>
              </w:rPr>
              <w:t>Alter</w:t>
            </w:r>
          </w:p>
          <w:p w14:paraId="03E23CB0" w14:textId="77777777" w:rsidR="002A073E" w:rsidRPr="0047549D" w:rsidRDefault="002A073E" w:rsidP="0047549D">
            <w:pPr>
              <w:spacing w:before="0"/>
              <w:rPr>
                <w:sz w:val="40"/>
                <w:szCs w:val="40"/>
              </w:rPr>
            </w:pPr>
          </w:p>
        </w:tc>
        <w:tc>
          <w:tcPr>
            <w:tcW w:w="6485" w:type="dxa"/>
          </w:tcPr>
          <w:p w14:paraId="193EF0F3" w14:textId="77777777" w:rsidR="002A073E" w:rsidRPr="0047549D" w:rsidRDefault="002A073E" w:rsidP="0047549D">
            <w:pPr>
              <w:spacing w:before="0"/>
            </w:pPr>
          </w:p>
        </w:tc>
      </w:tr>
      <w:tr w:rsidR="0015713B" w:rsidRPr="0047549D" w14:paraId="29D13695" w14:textId="77777777" w:rsidTr="003D6F98">
        <w:tc>
          <w:tcPr>
            <w:tcW w:w="2803" w:type="dxa"/>
          </w:tcPr>
          <w:p w14:paraId="21960385" w14:textId="77777777" w:rsidR="002A073E" w:rsidRPr="0047549D" w:rsidRDefault="002A073E" w:rsidP="0047549D">
            <w:pPr>
              <w:spacing w:before="0"/>
              <w:rPr>
                <w:sz w:val="40"/>
                <w:szCs w:val="40"/>
              </w:rPr>
            </w:pPr>
            <w:r w:rsidRPr="0047549D">
              <w:rPr>
                <w:sz w:val="40"/>
                <w:szCs w:val="40"/>
              </w:rPr>
              <w:t>Hobby</w:t>
            </w:r>
          </w:p>
        </w:tc>
        <w:tc>
          <w:tcPr>
            <w:tcW w:w="6485" w:type="dxa"/>
          </w:tcPr>
          <w:p w14:paraId="1311B81F" w14:textId="77777777" w:rsidR="002A073E" w:rsidRPr="0047549D" w:rsidRDefault="002A073E" w:rsidP="0047549D">
            <w:pPr>
              <w:spacing w:before="0"/>
            </w:pPr>
          </w:p>
        </w:tc>
      </w:tr>
      <w:tr w:rsidR="0015713B" w:rsidRPr="0047549D" w14:paraId="1E5E471C" w14:textId="77777777" w:rsidTr="003D6F98">
        <w:tc>
          <w:tcPr>
            <w:tcW w:w="2803" w:type="dxa"/>
          </w:tcPr>
          <w:p w14:paraId="5A27CA3E" w14:textId="77777777" w:rsidR="002A073E" w:rsidRPr="0047549D" w:rsidRDefault="002A073E" w:rsidP="0047549D">
            <w:pPr>
              <w:spacing w:before="0"/>
              <w:rPr>
                <w:sz w:val="40"/>
                <w:szCs w:val="40"/>
              </w:rPr>
            </w:pPr>
            <w:r w:rsidRPr="0047549D">
              <w:rPr>
                <w:sz w:val="40"/>
                <w:szCs w:val="40"/>
              </w:rPr>
              <w:t xml:space="preserve">Slalom seit: </w:t>
            </w:r>
          </w:p>
        </w:tc>
        <w:tc>
          <w:tcPr>
            <w:tcW w:w="6485" w:type="dxa"/>
          </w:tcPr>
          <w:p w14:paraId="43869DBD" w14:textId="77777777" w:rsidR="002A073E" w:rsidRPr="0047549D" w:rsidRDefault="002A073E" w:rsidP="0047549D">
            <w:pPr>
              <w:spacing w:before="0"/>
            </w:pPr>
          </w:p>
        </w:tc>
      </w:tr>
      <w:tr w:rsidR="0015713B" w:rsidRPr="0047549D" w14:paraId="275DE6C1" w14:textId="77777777" w:rsidTr="003D6F98">
        <w:tc>
          <w:tcPr>
            <w:tcW w:w="2803" w:type="dxa"/>
          </w:tcPr>
          <w:p w14:paraId="21DAC2C8" w14:textId="77777777" w:rsidR="002A073E" w:rsidRPr="0047549D" w:rsidRDefault="002A073E" w:rsidP="0047549D">
            <w:pPr>
              <w:spacing w:before="0"/>
              <w:rPr>
                <w:sz w:val="40"/>
                <w:szCs w:val="40"/>
              </w:rPr>
            </w:pPr>
            <w:r w:rsidRPr="0047549D">
              <w:rPr>
                <w:sz w:val="40"/>
                <w:szCs w:val="40"/>
              </w:rPr>
              <w:t xml:space="preserve">Club </w:t>
            </w:r>
          </w:p>
        </w:tc>
        <w:tc>
          <w:tcPr>
            <w:tcW w:w="6485" w:type="dxa"/>
          </w:tcPr>
          <w:p w14:paraId="606F42AE" w14:textId="77777777" w:rsidR="002A073E" w:rsidRPr="0047549D" w:rsidRDefault="002A073E" w:rsidP="0047549D">
            <w:pPr>
              <w:spacing w:before="0"/>
            </w:pPr>
          </w:p>
        </w:tc>
      </w:tr>
      <w:tr w:rsidR="002A073E" w:rsidRPr="0047549D" w14:paraId="760AA60A" w14:textId="77777777" w:rsidTr="003D6F98">
        <w:tc>
          <w:tcPr>
            <w:tcW w:w="2803" w:type="dxa"/>
          </w:tcPr>
          <w:p w14:paraId="586A2FE9" w14:textId="77777777" w:rsidR="002A073E" w:rsidRPr="0047549D" w:rsidRDefault="002A073E" w:rsidP="0047549D">
            <w:pPr>
              <w:spacing w:before="0"/>
              <w:rPr>
                <w:sz w:val="40"/>
                <w:szCs w:val="40"/>
              </w:rPr>
            </w:pPr>
            <w:r w:rsidRPr="0047549D">
              <w:rPr>
                <w:sz w:val="40"/>
                <w:szCs w:val="40"/>
              </w:rPr>
              <w:t xml:space="preserve"> Größte/r  Erfolg/e </w:t>
            </w:r>
          </w:p>
        </w:tc>
        <w:tc>
          <w:tcPr>
            <w:tcW w:w="6485" w:type="dxa"/>
          </w:tcPr>
          <w:p w14:paraId="7CBCE784" w14:textId="77777777" w:rsidR="002A073E" w:rsidRPr="0047549D" w:rsidRDefault="002A073E" w:rsidP="0047549D">
            <w:pPr>
              <w:spacing w:before="0"/>
            </w:pPr>
          </w:p>
        </w:tc>
      </w:tr>
      <w:tr w:rsidR="002A073E" w:rsidRPr="0047549D" w14:paraId="492A07C5" w14:textId="77777777" w:rsidTr="003D6F98">
        <w:tc>
          <w:tcPr>
            <w:tcW w:w="2803" w:type="dxa"/>
          </w:tcPr>
          <w:p w14:paraId="1190CDD7" w14:textId="77777777" w:rsidR="002A073E" w:rsidRPr="0047549D" w:rsidRDefault="002A073E" w:rsidP="0047549D">
            <w:pPr>
              <w:spacing w:before="0"/>
              <w:rPr>
                <w:sz w:val="40"/>
                <w:szCs w:val="40"/>
              </w:rPr>
            </w:pPr>
            <w:r w:rsidRPr="0047549D">
              <w:rPr>
                <w:sz w:val="40"/>
                <w:szCs w:val="40"/>
              </w:rPr>
              <w:t xml:space="preserve">Größtes Pech </w:t>
            </w:r>
          </w:p>
        </w:tc>
        <w:tc>
          <w:tcPr>
            <w:tcW w:w="6485" w:type="dxa"/>
          </w:tcPr>
          <w:p w14:paraId="7B355C7C" w14:textId="77777777" w:rsidR="002A073E" w:rsidRPr="0047549D" w:rsidRDefault="002A073E" w:rsidP="0047549D">
            <w:pPr>
              <w:spacing w:before="0"/>
            </w:pPr>
          </w:p>
        </w:tc>
      </w:tr>
      <w:tr w:rsidR="002A073E" w:rsidRPr="0047549D" w14:paraId="736F845A" w14:textId="77777777" w:rsidTr="0047549D">
        <w:tc>
          <w:tcPr>
            <w:tcW w:w="9288" w:type="dxa"/>
            <w:gridSpan w:val="2"/>
          </w:tcPr>
          <w:p w14:paraId="6C78DAD1" w14:textId="77777777" w:rsidR="002A073E" w:rsidRPr="006A543B" w:rsidRDefault="0047549D" w:rsidP="0047549D">
            <w:pPr>
              <w:spacing w:before="0"/>
              <w:rPr>
                <w:b/>
                <w:i/>
                <w:sz w:val="48"/>
                <w:szCs w:val="48"/>
              </w:rPr>
            </w:pPr>
            <w:r w:rsidRPr="006A543B">
              <w:rPr>
                <w:i/>
                <w:sz w:val="40"/>
                <w:szCs w:val="40"/>
              </w:rPr>
              <w:t xml:space="preserve">  </w:t>
            </w:r>
            <w:r w:rsidRPr="006A543B">
              <w:rPr>
                <w:b/>
                <w:i/>
                <w:sz w:val="48"/>
                <w:szCs w:val="48"/>
              </w:rPr>
              <w:t xml:space="preserve">  </w:t>
            </w:r>
            <w:r w:rsidR="002A073E" w:rsidRPr="006A543B">
              <w:rPr>
                <w:b/>
                <w:i/>
                <w:sz w:val="48"/>
                <w:szCs w:val="48"/>
              </w:rPr>
              <w:t xml:space="preserve"> </w:t>
            </w:r>
            <w:r w:rsidRPr="006A543B">
              <w:rPr>
                <w:b/>
                <w:i/>
                <w:sz w:val="48"/>
                <w:szCs w:val="48"/>
              </w:rPr>
              <w:t xml:space="preserve">                  </w:t>
            </w:r>
            <w:r w:rsidR="002A073E" w:rsidRPr="006A543B">
              <w:rPr>
                <w:b/>
                <w:i/>
                <w:sz w:val="48"/>
                <w:szCs w:val="48"/>
              </w:rPr>
              <w:t xml:space="preserve">   </w:t>
            </w:r>
            <w:r w:rsidR="006A543B">
              <w:rPr>
                <w:b/>
                <w:i/>
                <w:sz w:val="48"/>
                <w:szCs w:val="48"/>
              </w:rPr>
              <w:t xml:space="preserve"> </w:t>
            </w:r>
            <w:r w:rsidR="002A073E" w:rsidRPr="006A543B">
              <w:rPr>
                <w:b/>
                <w:i/>
                <w:sz w:val="48"/>
                <w:szCs w:val="48"/>
              </w:rPr>
              <w:t xml:space="preserve"> Auto</w:t>
            </w:r>
          </w:p>
        </w:tc>
      </w:tr>
      <w:tr w:rsidR="002A073E" w:rsidRPr="0047549D" w14:paraId="103C3C82" w14:textId="77777777" w:rsidTr="003D6F98">
        <w:tc>
          <w:tcPr>
            <w:tcW w:w="2803" w:type="dxa"/>
          </w:tcPr>
          <w:p w14:paraId="1835576D" w14:textId="77777777" w:rsidR="002A073E" w:rsidRPr="0047549D" w:rsidRDefault="002A073E" w:rsidP="0047549D">
            <w:pPr>
              <w:spacing w:before="0"/>
              <w:rPr>
                <w:sz w:val="40"/>
                <w:szCs w:val="40"/>
              </w:rPr>
            </w:pPr>
            <w:r w:rsidRPr="0047549D">
              <w:rPr>
                <w:sz w:val="40"/>
                <w:szCs w:val="40"/>
              </w:rPr>
              <w:t xml:space="preserve">Marke/Typ </w:t>
            </w:r>
          </w:p>
        </w:tc>
        <w:tc>
          <w:tcPr>
            <w:tcW w:w="6485" w:type="dxa"/>
          </w:tcPr>
          <w:p w14:paraId="5167A546" w14:textId="77777777" w:rsidR="002A073E" w:rsidRPr="0047549D" w:rsidRDefault="002A073E" w:rsidP="0047549D">
            <w:pPr>
              <w:spacing w:before="0"/>
            </w:pPr>
          </w:p>
        </w:tc>
      </w:tr>
      <w:tr w:rsidR="002A073E" w:rsidRPr="0047549D" w14:paraId="06E25D1E" w14:textId="77777777" w:rsidTr="003D6F98">
        <w:tc>
          <w:tcPr>
            <w:tcW w:w="2803" w:type="dxa"/>
          </w:tcPr>
          <w:p w14:paraId="71EA050A" w14:textId="77777777" w:rsidR="002A073E" w:rsidRPr="0047549D" w:rsidRDefault="002A073E" w:rsidP="0047549D">
            <w:pPr>
              <w:spacing w:before="0"/>
              <w:rPr>
                <w:sz w:val="40"/>
                <w:szCs w:val="40"/>
              </w:rPr>
            </w:pPr>
            <w:r w:rsidRPr="0047549D">
              <w:rPr>
                <w:sz w:val="40"/>
                <w:szCs w:val="40"/>
              </w:rPr>
              <w:t xml:space="preserve">Leistung /PS </w:t>
            </w:r>
          </w:p>
        </w:tc>
        <w:tc>
          <w:tcPr>
            <w:tcW w:w="6485" w:type="dxa"/>
          </w:tcPr>
          <w:p w14:paraId="39D04B37" w14:textId="77777777" w:rsidR="002A073E" w:rsidRPr="0047549D" w:rsidRDefault="002A073E" w:rsidP="0047549D">
            <w:pPr>
              <w:spacing w:before="0"/>
            </w:pPr>
          </w:p>
        </w:tc>
      </w:tr>
      <w:tr w:rsidR="0047549D" w:rsidRPr="0047549D" w14:paraId="488D4EBC" w14:textId="77777777" w:rsidTr="003D6F98">
        <w:tc>
          <w:tcPr>
            <w:tcW w:w="2803" w:type="dxa"/>
          </w:tcPr>
          <w:p w14:paraId="351AFD19" w14:textId="77777777" w:rsidR="0047549D" w:rsidRPr="0047549D" w:rsidRDefault="0047549D" w:rsidP="0047549D">
            <w:pPr>
              <w:spacing w:before="0"/>
              <w:rPr>
                <w:sz w:val="40"/>
                <w:szCs w:val="40"/>
              </w:rPr>
            </w:pPr>
            <w:r w:rsidRPr="0047549D">
              <w:rPr>
                <w:sz w:val="40"/>
                <w:szCs w:val="40"/>
              </w:rPr>
              <w:t xml:space="preserve">Gewicht </w:t>
            </w:r>
          </w:p>
        </w:tc>
        <w:tc>
          <w:tcPr>
            <w:tcW w:w="6485" w:type="dxa"/>
          </w:tcPr>
          <w:p w14:paraId="676C8092" w14:textId="77777777" w:rsidR="0047549D" w:rsidRPr="0047549D" w:rsidRDefault="0047549D" w:rsidP="0047549D">
            <w:pPr>
              <w:spacing w:before="0"/>
            </w:pPr>
          </w:p>
        </w:tc>
      </w:tr>
      <w:tr w:rsidR="0047549D" w:rsidRPr="0047549D" w14:paraId="14612FE1" w14:textId="77777777" w:rsidTr="003D6F98">
        <w:tc>
          <w:tcPr>
            <w:tcW w:w="2803" w:type="dxa"/>
          </w:tcPr>
          <w:p w14:paraId="70125923" w14:textId="77777777" w:rsidR="0047549D" w:rsidRPr="0047549D" w:rsidRDefault="0047549D" w:rsidP="0047549D">
            <w:pPr>
              <w:spacing w:before="0"/>
              <w:rPr>
                <w:sz w:val="40"/>
                <w:szCs w:val="40"/>
              </w:rPr>
            </w:pPr>
            <w:r w:rsidRPr="0047549D">
              <w:rPr>
                <w:sz w:val="40"/>
                <w:szCs w:val="40"/>
              </w:rPr>
              <w:t xml:space="preserve">Technische Besonderheiten </w:t>
            </w:r>
          </w:p>
        </w:tc>
        <w:tc>
          <w:tcPr>
            <w:tcW w:w="6485" w:type="dxa"/>
          </w:tcPr>
          <w:p w14:paraId="0AF28190" w14:textId="77777777" w:rsidR="0047549D" w:rsidRPr="0047549D" w:rsidRDefault="0047549D" w:rsidP="0047549D">
            <w:pPr>
              <w:spacing w:before="0"/>
            </w:pPr>
          </w:p>
        </w:tc>
      </w:tr>
      <w:tr w:rsidR="0047549D" w:rsidRPr="0047549D" w14:paraId="536D21A1" w14:textId="77777777" w:rsidTr="003D6F98">
        <w:tc>
          <w:tcPr>
            <w:tcW w:w="2803" w:type="dxa"/>
          </w:tcPr>
          <w:p w14:paraId="6F7697E9" w14:textId="77777777" w:rsidR="0047549D" w:rsidRPr="0047549D" w:rsidRDefault="0047549D" w:rsidP="0047549D">
            <w:pPr>
              <w:spacing w:before="0"/>
              <w:rPr>
                <w:sz w:val="40"/>
                <w:szCs w:val="40"/>
              </w:rPr>
            </w:pPr>
            <w:r w:rsidRPr="0047549D">
              <w:rPr>
                <w:sz w:val="40"/>
                <w:szCs w:val="40"/>
              </w:rPr>
              <w:t xml:space="preserve">Sponsoren und Unterstützer </w:t>
            </w:r>
          </w:p>
        </w:tc>
        <w:tc>
          <w:tcPr>
            <w:tcW w:w="6485" w:type="dxa"/>
          </w:tcPr>
          <w:p w14:paraId="33AEC94B" w14:textId="77777777" w:rsidR="0047549D" w:rsidRPr="0047549D" w:rsidRDefault="0047549D" w:rsidP="0047549D">
            <w:pPr>
              <w:spacing w:before="0"/>
            </w:pPr>
          </w:p>
        </w:tc>
      </w:tr>
    </w:tbl>
    <w:p w14:paraId="1CB00019" w14:textId="77777777" w:rsidR="003B55CD" w:rsidRPr="0047549D" w:rsidRDefault="0047549D">
      <w:pPr>
        <w:rPr>
          <w:b/>
        </w:rPr>
      </w:pPr>
      <w:proofErr w:type="spellStart"/>
      <w:r w:rsidRPr="0047549D">
        <w:rPr>
          <w:b/>
        </w:rPr>
        <w:t>Ruppiner</w:t>
      </w:r>
      <w:proofErr w:type="spellEnd"/>
      <w:r w:rsidRPr="0047549D">
        <w:rPr>
          <w:b/>
        </w:rPr>
        <w:t xml:space="preserve"> Rennsportgemeinschaft e.V. im ADAC </w:t>
      </w:r>
    </w:p>
    <w:sectPr w:rsidR="003B55CD" w:rsidRPr="0047549D" w:rsidSect="003B55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620C"/>
    <w:rsid w:val="0015713B"/>
    <w:rsid w:val="001C05BE"/>
    <w:rsid w:val="002A073E"/>
    <w:rsid w:val="003B55CD"/>
    <w:rsid w:val="003D6F98"/>
    <w:rsid w:val="0047549D"/>
    <w:rsid w:val="00632501"/>
    <w:rsid w:val="006A543B"/>
    <w:rsid w:val="006D1C49"/>
    <w:rsid w:val="0087473B"/>
    <w:rsid w:val="008E6FF3"/>
    <w:rsid w:val="00905D90"/>
    <w:rsid w:val="009E0998"/>
    <w:rsid w:val="00BB4269"/>
    <w:rsid w:val="00FC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270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3B55CD"/>
    <w:pPr>
      <w:spacing w:before="240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A07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Elements/Stadt%20Slalom/Slalom%202018/Sprecherblatt_18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Sprecherblatt_18.dotx</Template>
  <TotalTime>0</TotalTime>
  <Pages>1</Pages>
  <Words>61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 Microsoft Office-Anwender</dc:creator>
  <cp:keywords/>
  <cp:lastModifiedBy>Ein Microsoft Office-Anwender</cp:lastModifiedBy>
  <cp:revision>3</cp:revision>
  <cp:lastPrinted>2018-09-17T17:18:00Z</cp:lastPrinted>
  <dcterms:created xsi:type="dcterms:W3CDTF">2020-09-17T19:12:00Z</dcterms:created>
  <dcterms:modified xsi:type="dcterms:W3CDTF">2020-09-18T14:03:00Z</dcterms:modified>
</cp:coreProperties>
</file>